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4F7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72E8" w14:paraId="35DCECA8" w14:textId="77777777" w:rsidTr="004A0062">
        <w:tc>
          <w:tcPr>
            <w:tcW w:w="9016" w:type="dxa"/>
          </w:tcPr>
          <w:p w14:paraId="4174B8A8" w14:textId="0F1E51E6" w:rsidR="00B572E8" w:rsidRPr="00965D04" w:rsidRDefault="001E5005" w:rsidP="0079154F">
            <w:pPr>
              <w:ind w:leftChars="100" w:left="200" w:rightChars="100" w:right="200"/>
              <w:jc w:val="center"/>
              <w:rPr>
                <w:b/>
                <w:bCs/>
                <w:spacing w:val="-2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>2</w:t>
            </w:r>
            <w:r>
              <w:rPr>
                <w:b/>
                <w:bCs/>
                <w:spacing w:val="-20"/>
                <w:sz w:val="40"/>
                <w:szCs w:val="40"/>
              </w:rPr>
              <w:t>02</w:t>
            </w:r>
            <w:r w:rsidR="0079154F">
              <w:rPr>
                <w:b/>
                <w:bCs/>
                <w:spacing w:val="-20"/>
                <w:sz w:val="40"/>
                <w:szCs w:val="40"/>
              </w:rPr>
              <w:t>1</w:t>
            </w:r>
            <w:r>
              <w:rPr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>매일유업</w:t>
            </w:r>
            <w:r>
              <w:rPr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40"/>
                <w:szCs w:val="40"/>
              </w:rPr>
              <w:t xml:space="preserve">인턴 채용 </w:t>
            </w:r>
            <w:r w:rsidR="001834F6">
              <w:rPr>
                <w:rFonts w:hint="eastAsia"/>
                <w:b/>
                <w:bCs/>
                <w:spacing w:val="-20"/>
                <w:sz w:val="40"/>
                <w:szCs w:val="40"/>
              </w:rPr>
              <w:t>지원서</w:t>
            </w:r>
          </w:p>
        </w:tc>
      </w:tr>
    </w:tbl>
    <w:p w14:paraId="776FCAE2" w14:textId="77777777" w:rsidR="00B572E8" w:rsidRDefault="00B572E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7B5A84" w:rsidRPr="007F3D3A" w14:paraId="7E83FA6B" w14:textId="77777777" w:rsidTr="00F00664">
        <w:trPr>
          <w:trHeight w:val="1552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</w:tblGrid>
            <w:tr w:rsidR="00497BAF" w14:paraId="76427356" w14:textId="77777777" w:rsidTr="00754D5B">
              <w:trPr>
                <w:trHeight w:val="2108"/>
                <w:jc w:val="center"/>
              </w:trPr>
              <w:tc>
                <w:tcPr>
                  <w:tcW w:w="1837" w:type="dxa"/>
                  <w:vAlign w:val="center"/>
                </w:tcPr>
                <w:p w14:paraId="16C748D9" w14:textId="467ADDAA" w:rsidR="00497BAF" w:rsidRDefault="004D33AF" w:rsidP="007B5A84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t>사진</w:t>
                  </w:r>
                </w:p>
              </w:tc>
            </w:tr>
          </w:tbl>
          <w:p w14:paraId="6E4FA785" w14:textId="77777777" w:rsidR="007B5A84" w:rsidRDefault="007B5A84" w:rsidP="007B5A84">
            <w:pPr>
              <w:jc w:val="center"/>
            </w:pPr>
          </w:p>
        </w:tc>
        <w:tc>
          <w:tcPr>
            <w:tcW w:w="6611" w:type="dxa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5"/>
            </w:tblGrid>
            <w:tr w:rsidR="007B5A84" w14:paraId="5B8B68B8" w14:textId="77777777" w:rsidTr="007B5A84">
              <w:trPr>
                <w:trHeight w:val="484"/>
              </w:trPr>
              <w:tc>
                <w:tcPr>
                  <w:tcW w:w="6635" w:type="dxa"/>
                </w:tcPr>
                <w:p w14:paraId="00DA8E22" w14:textId="7B7F0BC4" w:rsidR="007B5A84" w:rsidRDefault="007B5A84" w:rsidP="00C60699">
                  <w:pPr>
                    <w:ind w:right="200"/>
                    <w:rPr>
                      <w:spacing w:val="-20"/>
                    </w:rPr>
                  </w:pPr>
                  <w:r w:rsidRPr="003E0AC6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4E07926E" wp14:editId="016777F4">
                            <wp:simplePos x="0" y="0"/>
                            <wp:positionH relativeFrom="page">
                              <wp:posOffset>-3219450</wp:posOffset>
                            </wp:positionH>
                            <wp:positionV relativeFrom="paragraph">
                              <wp:posOffset>-2346961</wp:posOffset>
                            </wp:positionV>
                            <wp:extent cx="8686800" cy="3038475"/>
                            <wp:effectExtent l="0" t="0" r="19050" b="28575"/>
                            <wp:wrapNone/>
                            <wp:docPr id="2" name="직사각형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86800" cy="3038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F98A4"/>
                                    </a:solidFill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51F6B62" w14:textId="488AE8F7" w:rsidR="003F7E08" w:rsidRDefault="003F7E08" w:rsidP="003F7E0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7926E" id="직사각형 2" o:spid="_x0000_s1026" style="position:absolute;left:0;text-align:left;margin-left:-253.5pt;margin-top:-184.8pt;width:684pt;height:23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" fillcolor="#8f98a4" strokecolor="#525252 [1606]" strokeweight="1pt">
                            <v:textbox>
                              <w:txbxContent>
                                <w:p w14:paraId="651F6B62" w14:textId="488AE8F7" w:rsidR="003F7E08" w:rsidRDefault="003F7E08" w:rsidP="003F7E0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x="page"/>
                          </v:rect>
                        </w:pict>
                      </mc:Fallback>
                    </mc:AlternateContent>
                  </w:r>
                  <w:r w:rsidR="004D33AF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이름</w:t>
                  </w:r>
                  <w:r w:rsidRP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 </w:t>
                  </w:r>
                  <w:r w:rsidR="003F7E08" w:rsidRP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>(</w:t>
                  </w:r>
                  <w:r w:rsid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 </w:t>
                  </w:r>
                  <w:r w:rsidR="003F7E08" w:rsidRP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영문</w:t>
                  </w:r>
                  <w:r w:rsid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 xml:space="preserve">이름 </w:t>
                  </w:r>
                  <w:r w:rsidR="003F7E08">
                    <w:rPr>
                      <w:rFonts w:asciiTheme="minorEastAsia" w:hAnsiTheme="minorEastAsia"/>
                      <w:noProof/>
                      <w:spacing w:val="-20"/>
                      <w:sz w:val="28"/>
                      <w:szCs w:val="28"/>
                    </w:rPr>
                    <w:t xml:space="preserve">/ </w:t>
                  </w:r>
                  <w:r w:rsid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 xml:space="preserve">한문이름 </w:t>
                  </w:r>
                  <w:r w:rsidR="003F7E08" w:rsidRPr="003F7E08">
                    <w:rPr>
                      <w:rFonts w:asciiTheme="minorEastAsia" w:hAnsiTheme="minorEastAsia" w:hint="eastAsia"/>
                      <w:noProof/>
                      <w:spacing w:val="-20"/>
                      <w:sz w:val="28"/>
                      <w:szCs w:val="28"/>
                    </w:rPr>
                    <w:t>)</w:t>
                  </w:r>
                  <w:r w:rsidR="004D33AF">
                    <w:rPr>
                      <w:b/>
                      <w:spacing w:val="-20"/>
                      <w:sz w:val="32"/>
                    </w:rPr>
                    <w:br/>
                  </w:r>
                  <w:r w:rsidR="003F7E08">
                    <w:rPr>
                      <w:rFonts w:hint="eastAsia"/>
                      <w:color w:val="767171" w:themeColor="background2" w:themeShade="80"/>
                      <w:spacing w:val="-20"/>
                    </w:rPr>
                    <w:t>생년월일</w:t>
                  </w:r>
                  <w:r w:rsidR="004D33AF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 </w:t>
                  </w:r>
                </w:p>
              </w:tc>
            </w:tr>
            <w:tr w:rsidR="00FF7713" w14:paraId="5FF7F9BB" w14:textId="77777777" w:rsidTr="00FF7713">
              <w:trPr>
                <w:trHeight w:val="116"/>
              </w:trPr>
              <w:tc>
                <w:tcPr>
                  <w:tcW w:w="6635" w:type="dxa"/>
                  <w:vAlign w:val="center"/>
                </w:tcPr>
                <w:p w14:paraId="0E3D47CB" w14:textId="77777777" w:rsidR="00FF7713" w:rsidRPr="00FF7713" w:rsidRDefault="00FF7713" w:rsidP="007B5A84">
                  <w:pPr>
                    <w:jc w:val="left"/>
                    <w:rPr>
                      <w:color w:val="767171" w:themeColor="background2" w:themeShade="80"/>
                      <w:spacing w:val="-20"/>
                      <w:sz w:val="2"/>
                      <w:szCs w:val="2"/>
                    </w:rPr>
                  </w:pPr>
                </w:p>
              </w:tc>
            </w:tr>
            <w:tr w:rsidR="007B5A84" w14:paraId="3FDE27FF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4734639C" w14:textId="63F1B944" w:rsidR="007B5A84" w:rsidRPr="00D97A41" w:rsidRDefault="007B5A84" w:rsidP="007B5A8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휴대폰</w:t>
                  </w:r>
                  <w:r w:rsidR="00F15038">
                    <w:rPr>
                      <w:rFonts w:hint="eastAsia"/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811A54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</w:p>
              </w:tc>
            </w:tr>
            <w:tr w:rsidR="007B5A84" w14:paraId="50A59B9D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48B130B0" w14:textId="0B147C53" w:rsidR="00CE1F1B" w:rsidRDefault="007B5A84" w:rsidP="00811A54">
                  <w:pPr>
                    <w:jc w:val="left"/>
                    <w:rPr>
                      <w:sz w:val="18"/>
                    </w:rPr>
                  </w:pPr>
                  <w:r w:rsidRPr="00811A54">
                    <w:rPr>
                      <w:rFonts w:hint="eastAsia"/>
                      <w:color w:val="767171" w:themeColor="background2" w:themeShade="80"/>
                    </w:rPr>
                    <w:t>E-mail</w:t>
                  </w:r>
                  <w:r>
                    <w:rPr>
                      <w:color w:val="767171" w:themeColor="background2" w:themeShade="80"/>
                      <w:spacing w:val="-20"/>
                    </w:rPr>
                    <w:t xml:space="preserve">  </w:t>
                  </w:r>
                  <w:r w:rsidR="00D46A92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 w:rsidR="00D46A92">
                    <w:rPr>
                      <w:sz w:val="18"/>
                    </w:rPr>
                    <w:t xml:space="preserve"> </w:t>
                  </w:r>
                </w:p>
              </w:tc>
            </w:tr>
            <w:tr w:rsidR="007B5A84" w14:paraId="1ABB97CA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7C4FC167" w14:textId="68F1E2EE" w:rsidR="00CE1F1B" w:rsidRDefault="007B5A84" w:rsidP="00C93C09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주소</w:t>
                  </w:r>
                  <w:r w:rsidR="00F15038">
                    <w:rPr>
                      <w:color w:val="767171" w:themeColor="background2" w:themeShade="80"/>
                      <w:spacing w:val="-2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C93C09">
                    <w:rPr>
                      <w:sz w:val="18"/>
                    </w:rPr>
                    <w:t xml:space="preserve">  </w:t>
                  </w:r>
                </w:p>
              </w:tc>
            </w:tr>
            <w:tr w:rsidR="00CE1F1B" w14:paraId="368C506E" w14:textId="77777777" w:rsidTr="007B5A84">
              <w:trPr>
                <w:trHeight w:val="484"/>
              </w:trPr>
              <w:tc>
                <w:tcPr>
                  <w:tcW w:w="6635" w:type="dxa"/>
                  <w:vAlign w:val="center"/>
                </w:tcPr>
                <w:p w14:paraId="0602DAB0" w14:textId="70372D86" w:rsidR="00CE1F1B" w:rsidRDefault="00CE1F1B" w:rsidP="00C93C09">
                  <w:pPr>
                    <w:jc w:val="left"/>
                    <w:rPr>
                      <w:color w:val="767171" w:themeColor="background2" w:themeShade="80"/>
                      <w:spacing w:val="-20"/>
                    </w:rPr>
                  </w:pPr>
                  <w:r>
                    <w:rPr>
                      <w:rFonts w:hint="eastAsia"/>
                      <w:color w:val="767171" w:themeColor="background2" w:themeShade="80"/>
                      <w:spacing w:val="-20"/>
                    </w:rPr>
                    <w:t>추천인</w:t>
                  </w:r>
                </w:p>
              </w:tc>
            </w:tr>
          </w:tbl>
          <w:p w14:paraId="29BACE2A" w14:textId="77777777" w:rsidR="007B5A84" w:rsidRPr="00B326D2" w:rsidRDefault="007B5A84" w:rsidP="00C60699">
            <w:pPr>
              <w:ind w:right="200"/>
              <w:rPr>
                <w:spacing w:val="-20"/>
              </w:rPr>
            </w:pPr>
          </w:p>
        </w:tc>
      </w:tr>
    </w:tbl>
    <w:p w14:paraId="282AE0EB" w14:textId="77777777" w:rsidR="003E0AC6" w:rsidRPr="00F15038" w:rsidRDefault="003E0AC6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3E0AC6" w14:paraId="7DB2D6F3" w14:textId="77777777" w:rsidTr="003E0AC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36F91" w14:textId="77777777" w:rsidR="005E7A77" w:rsidRPr="00065B6D" w:rsidRDefault="003E0AC6" w:rsidP="005E7A77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학력</w:t>
            </w:r>
            <w: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4333"/>
              <w:gridCol w:w="1107"/>
              <w:gridCol w:w="1018"/>
            </w:tblGrid>
            <w:tr w:rsidR="005E7A77" w:rsidRPr="0078699E" w14:paraId="15E2F5D2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EDBB922" w14:textId="7FFA8968" w:rsidR="005E7A77" w:rsidRPr="00D97A41" w:rsidRDefault="004D33AF" w:rsidP="005E7A77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기간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E5A34AD" w14:textId="1DEA773A" w:rsidR="005E7A77" w:rsidRPr="00E71EDE" w:rsidRDefault="004D33AF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학교 및 전공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5A3BD44" w14:textId="3DD715A7" w:rsidR="005E7A77" w:rsidRPr="00D97A41" w:rsidRDefault="004D33AF" w:rsidP="005E7A77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학점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5A0D39C" w14:textId="6EB9F72F" w:rsidR="005E7A77" w:rsidRPr="00E71EDE" w:rsidRDefault="004D33AF" w:rsidP="005E7A77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졸업여부</w:t>
                  </w:r>
                </w:p>
              </w:tc>
            </w:tr>
            <w:tr w:rsidR="005668B9" w:rsidRPr="0078699E" w14:paraId="26D2AF5F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57EF422" w14:textId="67C08079" w:rsidR="005668B9" w:rsidRDefault="005668B9" w:rsidP="005E7A77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268A6C0" w14:textId="7A6DF798" w:rsidR="005668B9" w:rsidRDefault="005668B9" w:rsidP="005E7A77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3D1EAE5" w14:textId="6F932136" w:rsidR="005668B9" w:rsidRDefault="005668B9" w:rsidP="005E7A77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72D102F" w14:textId="6F4CC79F" w:rsidR="005668B9" w:rsidRDefault="005668B9" w:rsidP="005E7A77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D46A92" w:rsidRPr="0078699E" w14:paraId="6C4DC2ED" w14:textId="77777777" w:rsidTr="00D46A92">
              <w:trPr>
                <w:trHeight w:val="566"/>
              </w:trPr>
              <w:tc>
                <w:tcPr>
                  <w:tcW w:w="1990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EFD2D37" w14:textId="436EAD7B" w:rsidR="00D46A92" w:rsidRPr="00D97A41" w:rsidRDefault="00D46A92" w:rsidP="00D46A92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1BC6C1A" w14:textId="6A5E6C53" w:rsidR="00D46A92" w:rsidRPr="00E71EDE" w:rsidRDefault="00D46A92" w:rsidP="00D46A92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48BE21D" w14:textId="23B4CE63" w:rsidR="00D46A92" w:rsidRDefault="00D46A92" w:rsidP="00D46A92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56E1CA6" w14:textId="5F0D7E58" w:rsidR="00D46A92" w:rsidRPr="00E71EDE" w:rsidRDefault="00D46A92" w:rsidP="00D46A92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22D91978" w14:textId="77777777" w:rsidR="003E0AC6" w:rsidRDefault="003E0AC6"/>
        </w:tc>
      </w:tr>
    </w:tbl>
    <w:p w14:paraId="50ED179F" w14:textId="77777777" w:rsidR="005E7A77" w:rsidRDefault="005E7A77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14:paraId="1D42F4A5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2428A" w14:textId="6EBB31CA" w:rsidR="00CE1F1B" w:rsidRPr="00065B6D" w:rsidRDefault="00CE1F1B" w:rsidP="00CE1F1B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공인외국어점수</w:t>
            </w:r>
          </w:p>
          <w:p w14:paraId="32B0059B" w14:textId="7284DCDF" w:rsidR="005E7A77" w:rsidRPr="00065B6D" w:rsidRDefault="005E7A77" w:rsidP="004641C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118"/>
              <w:gridCol w:w="2268"/>
            </w:tblGrid>
            <w:tr w:rsidR="00CE1F1B" w:rsidRPr="0078699E" w14:paraId="33568F52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25D3D2CB" w14:textId="7492C605" w:rsidR="00CE1F1B" w:rsidRPr="00D97A41" w:rsidRDefault="00CE1F1B" w:rsidP="004641CF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시헝명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4A4A7429" w14:textId="1265F293" w:rsidR="00CE1F1B" w:rsidRPr="00E71EDE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취득점수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1C9FA3AB" w14:textId="0E3E225F" w:rsidR="00CE1F1B" w:rsidRPr="00E71EDE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응시일</w:t>
                  </w:r>
                </w:p>
              </w:tc>
            </w:tr>
            <w:tr w:rsidR="00CE1F1B" w:rsidRPr="0078699E" w14:paraId="15A325BA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B0ACCA" w14:textId="3D2B647F" w:rsidR="00CE1F1B" w:rsidRDefault="00CE1F1B" w:rsidP="004641CF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E1B693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F7C7BB8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CE1F1B" w:rsidRPr="0078699E" w14:paraId="1180A68B" w14:textId="77777777" w:rsidTr="00CE1F1B">
              <w:trPr>
                <w:trHeight w:val="566"/>
              </w:trPr>
              <w:tc>
                <w:tcPr>
                  <w:tcW w:w="29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DBE54B" w14:textId="77777777" w:rsidR="00CE1F1B" w:rsidRDefault="00CE1F1B" w:rsidP="004641CF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DF81FA1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4E00731" w14:textId="77777777" w:rsidR="00CE1F1B" w:rsidRDefault="00CE1F1B" w:rsidP="004641CF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65EBAC6E" w14:textId="77777777" w:rsidR="005E7A77" w:rsidRDefault="005E7A77" w:rsidP="004641CF"/>
        </w:tc>
      </w:tr>
    </w:tbl>
    <w:p w14:paraId="5B93AF1E" w14:textId="5C826C9A" w:rsidR="00916BFD" w:rsidRDefault="00916BFD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3453C4B9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49B13" w14:textId="566F5507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해외경험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1134"/>
              <w:gridCol w:w="2268"/>
              <w:gridCol w:w="4055"/>
            </w:tblGrid>
            <w:tr w:rsidR="001E5005" w:rsidRPr="0078699E" w14:paraId="07E085D0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F6DFA06" w14:textId="304AAD5B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lastRenderedPageBreak/>
                    <w:t>국가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91D9505" w14:textId="15795D6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목적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EEA9651" w14:textId="679E2A8B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기간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28956F6E" w14:textId="4E5FFE12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내용</w:t>
                  </w:r>
                </w:p>
              </w:tc>
            </w:tr>
            <w:tr w:rsidR="001E5005" w:rsidRPr="0078699E" w14:paraId="5A18B97B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B7A2E8A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295843E5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A3160EA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35FB7BE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1BC8FC34" w14:textId="77777777" w:rsidTr="001E5005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908C23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215CD623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8FB1C5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0A38243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08801289" w14:textId="77777777" w:rsidR="001E5005" w:rsidRDefault="001E5005" w:rsidP="00FD6554"/>
        </w:tc>
      </w:tr>
    </w:tbl>
    <w:p w14:paraId="614C0E9F" w14:textId="77777777" w:rsidR="001E5005" w:rsidRDefault="001E5005" w:rsidP="005E7A77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5E7A77" w14:paraId="3353FAB4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53ACD" w14:textId="25719CB7" w:rsidR="00FA206C" w:rsidRPr="00065B6D" w:rsidRDefault="005E7A77" w:rsidP="00FA206C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자격증</w:t>
            </w:r>
            <w:r w:rsidR="004D33AF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>·</w:t>
            </w:r>
            <w:r w:rsidR="003F7E08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 xml:space="preserve"> 시험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FA206C" w:rsidRPr="0078699E" w14:paraId="79739075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8ED9852" w14:textId="1686C851" w:rsidR="00FA206C" w:rsidRPr="00D97A41" w:rsidRDefault="004D33AF" w:rsidP="007F36A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취득일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DF9776D" w14:textId="5BB10B27" w:rsidR="00FA206C" w:rsidRPr="00E71EDE" w:rsidRDefault="004D33AF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시험/자격증명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6677154" w14:textId="141B2B3D" w:rsidR="00FA206C" w:rsidRPr="00E71EDE" w:rsidRDefault="004D33AF" w:rsidP="00FA206C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기관명</w:t>
                  </w:r>
                </w:p>
              </w:tc>
            </w:tr>
            <w:tr w:rsidR="00C06223" w:rsidRPr="0078699E" w14:paraId="1A639A71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1FE9D40" w14:textId="4B377511" w:rsidR="00C06223" w:rsidRDefault="00C06223" w:rsidP="00C06223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FE36064" w14:textId="1CC1A083" w:rsidR="00C06223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70F5A263" w14:textId="71567489" w:rsidR="00C06223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C06223" w:rsidRPr="0078699E" w14:paraId="2F02D462" w14:textId="77777777" w:rsidTr="004641CF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179DCE7" w14:textId="6ABACCEE" w:rsidR="00C06223" w:rsidRPr="00D97A41" w:rsidRDefault="00C06223" w:rsidP="00C06223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B1C6243" w14:textId="027C043A" w:rsidR="00C06223" w:rsidRPr="00E71EDE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2AF25DBD" w14:textId="2992DED9" w:rsidR="00C06223" w:rsidRPr="00E71EDE" w:rsidRDefault="00C06223" w:rsidP="00C06223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1A9A7A56" w14:textId="77777777" w:rsidR="005E7A77" w:rsidRDefault="005E7A77" w:rsidP="004641CF"/>
        </w:tc>
      </w:tr>
    </w:tbl>
    <w:p w14:paraId="37C58D7A" w14:textId="2BAF0C56" w:rsidR="007F36A8" w:rsidRDefault="007F36A8" w:rsidP="007F36A8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0A090C05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504E2" w14:textId="3709D49D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컴퓨터 활용 능력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4366"/>
              <w:gridCol w:w="2089"/>
            </w:tblGrid>
            <w:tr w:rsidR="001E5005" w:rsidRPr="0078699E" w14:paraId="6B3965B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365916A9" w14:textId="1FA8551A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프로그램명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12C732F4" w14:textId="14B313AC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활용기간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EFA8125" w14:textId="75BCE773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활용수준</w:t>
                  </w:r>
                </w:p>
              </w:tc>
            </w:tr>
            <w:tr w:rsidR="001E5005" w:rsidRPr="0078699E" w14:paraId="0E32BAE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40038A9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78A65C3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36ED6C9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6EBB8A3B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4B39209C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436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9A4E1B4" w14:textId="77777777" w:rsidR="001E5005" w:rsidRP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757398D8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2BB2EBB3" w14:textId="77777777" w:rsidR="001E5005" w:rsidRDefault="001E5005" w:rsidP="00FD6554"/>
        </w:tc>
      </w:tr>
    </w:tbl>
    <w:p w14:paraId="1F68FD2A" w14:textId="77777777" w:rsidR="001E5005" w:rsidRDefault="001E5005" w:rsidP="007F36A8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7F36A8" w14:paraId="11B4213B" w14:textId="77777777" w:rsidTr="004641C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1631A" w14:textId="0C330E19" w:rsidR="007F36A8" w:rsidRPr="00065B6D" w:rsidRDefault="007F36A8" w:rsidP="004641CF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수상</w:t>
            </w:r>
            <w:r w:rsidR="003F7E08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경력</w:t>
            </w:r>
            <w:r w:rsidRPr="005E7A77">
              <w:rPr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2835"/>
              <w:gridCol w:w="2551"/>
              <w:gridCol w:w="1787"/>
            </w:tblGrid>
            <w:tr w:rsidR="003F7E08" w:rsidRPr="0078699E" w14:paraId="47294728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6BD3B7DB" w14:textId="5169F5F4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수상일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7C8FB15E" w14:textId="7E06A522" w:rsidR="003F7E08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상훈명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34413D7A" w14:textId="29D52D12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수상내역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45E040F8" w14:textId="6D73E050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>수여기관</w:t>
                  </w:r>
                </w:p>
              </w:tc>
            </w:tr>
            <w:tr w:rsidR="003F7E08" w:rsidRPr="0078699E" w14:paraId="393D9E2E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6A64CE69" w14:textId="77777777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68A07D7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84F7EDE" w14:textId="2F94557E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5CC2D3A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3F7E08" w:rsidRPr="0078699E" w14:paraId="4DBE1AAF" w14:textId="77777777" w:rsidTr="003F7E08">
              <w:trPr>
                <w:trHeight w:val="566"/>
              </w:trPr>
              <w:tc>
                <w:tcPr>
                  <w:tcW w:w="1275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159B93F0" w14:textId="2162CECF" w:rsidR="003F7E08" w:rsidRPr="00D97A41" w:rsidRDefault="003F7E08" w:rsidP="003F7E08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CCCCCC"/>
                    <w:bottom w:val="single" w:sz="4" w:space="0" w:color="CCCCCC"/>
                  </w:tcBorders>
                </w:tcPr>
                <w:p w14:paraId="47465AA1" w14:textId="77777777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0C871FD4" w14:textId="6FF93A81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center"/>
                </w:tcPr>
                <w:p w14:paraId="36DCBFFD" w14:textId="7C4D75BB" w:rsidR="003F7E08" w:rsidRPr="00E71EDE" w:rsidRDefault="003F7E08" w:rsidP="003F7E08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11129A3F" w14:textId="77777777" w:rsidR="007F36A8" w:rsidRDefault="007F36A8" w:rsidP="004641CF"/>
        </w:tc>
      </w:tr>
    </w:tbl>
    <w:p w14:paraId="1B92A2BF" w14:textId="09A50B92" w:rsidR="001E5005" w:rsidRDefault="001E5005" w:rsidP="001E5005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530FFD96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D517C" w14:textId="77777777" w:rsidR="001E5005" w:rsidRPr="005E7A77" w:rsidRDefault="001E5005" w:rsidP="00FD6554">
            <w:pPr>
              <w:spacing w:line="180" w:lineRule="auto"/>
              <w:rPr>
                <w:spacing w:val="-20"/>
                <w:kern w:val="0"/>
                <w:position w:val="-20"/>
                <w:sz w:val="28"/>
                <w:szCs w:val="28"/>
              </w:rPr>
            </w:pPr>
            <w:r w:rsidRPr="005E7A77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lastRenderedPageBreak/>
              <w:t>인턴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>·</w:t>
            </w:r>
            <w:r>
              <w:rPr>
                <w:rFonts w:asciiTheme="minorEastAsia" w:hAnsiTheme="minorEastAsia"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 w:rsidRPr="005E7A77"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대외활동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 xml:space="preserve"> </w:t>
            </w:r>
            <w:r>
              <w:rPr>
                <w:spacing w:val="-20"/>
                <w:kern w:val="0"/>
                <w:position w:val="-20"/>
                <w:sz w:val="28"/>
                <w:szCs w:val="28"/>
              </w:rPr>
              <w:t>(</w:t>
            </w:r>
            <w:r>
              <w:rPr>
                <w:rFonts w:hint="eastAsia"/>
                <w:spacing w:val="-20"/>
                <w:kern w:val="0"/>
                <w:position w:val="-20"/>
                <w:sz w:val="28"/>
                <w:szCs w:val="28"/>
              </w:rPr>
              <w:t>학내/외 활동)</w:t>
            </w:r>
            <w:r w:rsidRPr="005E7A77">
              <w:rPr>
                <w:spacing w:val="-20"/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Borders>
                <w:top w:val="single" w:sz="12" w:space="0" w:color="000000" w:themeColor="text1"/>
                <w:left w:val="none" w:sz="0" w:space="0" w:color="auto"/>
                <w:bottom w:val="dotted" w:sz="4" w:space="0" w:color="7F7F7F" w:themeColor="text1" w:themeTint="80"/>
                <w:right w:val="none" w:sz="0" w:space="0" w:color="auto"/>
                <w:insideH w:val="none" w:sz="0" w:space="0" w:color="auto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2401"/>
              <w:gridCol w:w="4054"/>
            </w:tblGrid>
            <w:tr w:rsidR="001E5005" w:rsidRPr="00C665DF" w14:paraId="14A387CF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021BCACE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활동 기간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7F40029F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 xml:space="preserve">기관 및 조직명 </w:t>
                  </w: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55B17A09" w14:textId="2E262D28" w:rsidR="001E5005" w:rsidRPr="00C665DF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  <w:r>
                    <w:rPr>
                      <w:rFonts w:hint="eastAsia"/>
                      <w:spacing w:val="-10"/>
                      <w:sz w:val="18"/>
                    </w:rPr>
                    <w:t xml:space="preserve">상세내용 </w:t>
                  </w:r>
                  <w:r w:rsidR="003B762C">
                    <w:rPr>
                      <w:spacing w:val="-10"/>
                      <w:sz w:val="18"/>
                    </w:rPr>
                    <w:t xml:space="preserve"> (</w:t>
                  </w:r>
                  <w:r w:rsidR="003B762C">
                    <w:rPr>
                      <w:rFonts w:hint="eastAsia"/>
                      <w:spacing w:val="-10"/>
                      <w:sz w:val="18"/>
                    </w:rPr>
                    <w:t>구체적으로 작성)</w:t>
                  </w:r>
                </w:p>
              </w:tc>
            </w:tr>
            <w:tr w:rsidR="001E5005" w:rsidRPr="00916BFD" w14:paraId="048087D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09DD030" w14:textId="77777777" w:rsidR="001E5005" w:rsidRPr="00D97A41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1489FED" w14:textId="77777777" w:rsidR="001E5005" w:rsidRPr="00E71EDE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A2BFC72" w14:textId="77777777" w:rsidR="001E5005" w:rsidRPr="00E71EDE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401CD9" w14:paraId="7C49BBF4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1E828A2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526BAD69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CCCCCC"/>
                  </w:tcBorders>
                  <w:vAlign w:val="center"/>
                </w:tcPr>
                <w:p w14:paraId="07E877D4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19BD0528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BC8BD5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4D3E86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6473D9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2CBB25FA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7B814A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1B9860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B15FF6" w14:textId="77777777" w:rsidR="001E5005" w:rsidRPr="00916BFD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  <w:tr w:rsidR="001E5005" w:rsidRPr="0078699E" w14:paraId="55170156" w14:textId="77777777" w:rsidTr="00FD6554">
              <w:trPr>
                <w:trHeight w:val="566"/>
              </w:trPr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ACB7D9" w14:textId="77777777" w:rsidR="001E5005" w:rsidRDefault="001E5005" w:rsidP="00FD6554">
                  <w:pPr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15B302" w14:textId="77777777" w:rsidR="001E5005" w:rsidRDefault="001E5005" w:rsidP="00FD6554">
                  <w:pPr>
                    <w:jc w:val="center"/>
                    <w:rPr>
                      <w:spacing w:val="-10"/>
                      <w:sz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812FE3" w14:textId="77777777" w:rsidR="001E5005" w:rsidRDefault="001E5005" w:rsidP="00FD6554">
                  <w:pPr>
                    <w:jc w:val="left"/>
                    <w:rPr>
                      <w:spacing w:val="-10"/>
                      <w:sz w:val="18"/>
                    </w:rPr>
                  </w:pPr>
                </w:p>
              </w:tc>
            </w:tr>
          </w:tbl>
          <w:p w14:paraId="6E9B3368" w14:textId="77777777" w:rsidR="001E5005" w:rsidRDefault="001E5005" w:rsidP="00FD6554"/>
        </w:tc>
      </w:tr>
    </w:tbl>
    <w:p w14:paraId="733801E3" w14:textId="77777777" w:rsidR="001E5005" w:rsidRDefault="001E5005" w:rsidP="001E5005"/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6"/>
      </w:tblGrid>
      <w:tr w:rsidR="001E5005" w14:paraId="71E0BF4D" w14:textId="77777777" w:rsidTr="00FD65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A43A4" w14:textId="53EF7DBF" w:rsidR="001E5005" w:rsidRPr="00065B6D" w:rsidRDefault="001E5005" w:rsidP="00FD6554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자기소개서</w:t>
            </w:r>
            <w:r w:rsidRPr="005E7A77">
              <w:rPr>
                <w:sz w:val="28"/>
                <w:szCs w:val="28"/>
              </w:rPr>
              <w:br/>
            </w:r>
          </w:p>
          <w:p w14:paraId="050B0FBE" w14:textId="4E72CF26" w:rsidR="001E5005" w:rsidRDefault="001E5005" w:rsidP="001E5005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 xml:space="preserve">매일유업에 지원한 동기 및 입사 후 </w:t>
            </w:r>
            <w:r>
              <w:t>10</w:t>
            </w:r>
            <w:r>
              <w:rPr>
                <w:rFonts w:hint="eastAsia"/>
              </w:rPr>
              <w:t xml:space="preserve">년 내 이루고자 하는 목표와 이를 달성하기 </w:t>
            </w:r>
          </w:p>
          <w:p w14:paraId="637F88A1" w14:textId="3285CBEB" w:rsidR="001E5005" w:rsidRDefault="001E5005" w:rsidP="001E5005">
            <w:pPr>
              <w:ind w:firstLineChars="100" w:firstLine="200"/>
            </w:pPr>
            <w:r>
              <w:rPr>
                <w:rFonts w:hint="eastAsia"/>
              </w:rPr>
              <w:t>위한 계획을 구체적으로 기술해 주십시오.</w:t>
            </w:r>
            <w:r>
              <w:t xml:space="preserve"> (</w:t>
            </w:r>
            <w:r>
              <w:rPr>
                <w:rFonts w:hint="eastAsia"/>
              </w:rPr>
              <w:t xml:space="preserve">최소 </w:t>
            </w:r>
            <w:r w:rsidR="00BB7DF6">
              <w:t>6</w:t>
            </w:r>
            <w:r>
              <w:t>00</w:t>
            </w:r>
            <w:r>
              <w:rPr>
                <w:rFonts w:hint="eastAsia"/>
              </w:rPr>
              <w:t>자,</w:t>
            </w:r>
            <w:r>
              <w:t xml:space="preserve"> </w:t>
            </w:r>
            <w:r>
              <w:rPr>
                <w:rFonts w:hint="eastAsia"/>
              </w:rPr>
              <w:t xml:space="preserve">최대 </w:t>
            </w:r>
            <w:r w:rsidR="00BB7DF6">
              <w:t>10</w:t>
            </w:r>
            <w:r>
              <w:t>00</w:t>
            </w:r>
            <w:r>
              <w:rPr>
                <w:rFonts w:hint="eastAsia"/>
              </w:rPr>
              <w:t>자 입력가능)</w:t>
            </w:r>
          </w:p>
          <w:p w14:paraId="37BFED8D" w14:textId="4836551A" w:rsidR="001E5005" w:rsidRDefault="001E5005" w:rsidP="001E5005"/>
          <w:p w14:paraId="2DBBD9DB" w14:textId="19388F6B" w:rsidR="001E5005" w:rsidRDefault="001E5005" w:rsidP="001E5005"/>
          <w:p w14:paraId="29E2AB74" w14:textId="77D841BA" w:rsidR="001834F6" w:rsidRDefault="001834F6" w:rsidP="001E5005"/>
          <w:p w14:paraId="3E5E6C70" w14:textId="77777777" w:rsidR="001834F6" w:rsidRDefault="001834F6" w:rsidP="001E5005"/>
          <w:p w14:paraId="756699B1" w14:textId="4B9633CE" w:rsidR="001E5005" w:rsidRDefault="001E5005" w:rsidP="001E5005">
            <w:pPr>
              <w:ind w:left="200" w:hangingChars="100" w:hanging="200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직무 수행에 필요한 지식,</w:t>
            </w:r>
            <w:r>
              <w:t xml:space="preserve"> </w:t>
            </w:r>
            <w:r>
              <w:rPr>
                <w:rFonts w:hint="eastAsia"/>
              </w:rPr>
              <w:t>기술 등 남들과 다른 전문성을 갖추기 위해 어떤 준비를 하였으며,</w:t>
            </w:r>
            <w:r>
              <w:t xml:space="preserve"> </w:t>
            </w:r>
            <w:r>
              <w:rPr>
                <w:rFonts w:hint="eastAsia"/>
              </w:rPr>
              <w:t>본인의 어떠한 면이 해당 직무에 적합한지 구체적으로 작성해주시기 바랍니다.</w:t>
            </w:r>
            <w:r>
              <w:t xml:space="preserve"> </w:t>
            </w:r>
            <w:r>
              <w:br/>
              <w:t>(</w:t>
            </w:r>
            <w:r w:rsidR="00BB7DF6">
              <w:rPr>
                <w:rFonts w:hint="eastAsia"/>
              </w:rPr>
              <w:t xml:space="preserve">최소 </w:t>
            </w:r>
            <w:r w:rsidR="00BB7DF6">
              <w:t>600</w:t>
            </w:r>
            <w:r w:rsidR="00BB7DF6">
              <w:rPr>
                <w:rFonts w:hint="eastAsia"/>
              </w:rPr>
              <w:t>자,</w:t>
            </w:r>
            <w:r w:rsidR="00BB7DF6">
              <w:t xml:space="preserve"> </w:t>
            </w:r>
            <w:r w:rsidR="00BB7DF6">
              <w:rPr>
                <w:rFonts w:hint="eastAsia"/>
              </w:rPr>
              <w:t xml:space="preserve">최대 </w:t>
            </w:r>
            <w:r w:rsidR="00BB7DF6">
              <w:t>1000</w:t>
            </w:r>
            <w:r w:rsidR="00BB7DF6">
              <w:rPr>
                <w:rFonts w:hint="eastAsia"/>
              </w:rPr>
              <w:t>자 입력가능</w:t>
            </w:r>
            <w:r>
              <w:rPr>
                <w:rFonts w:hint="eastAsia"/>
              </w:rPr>
              <w:t>)</w:t>
            </w:r>
          </w:p>
          <w:p w14:paraId="684AC7F9" w14:textId="74AAEA51" w:rsidR="001E5005" w:rsidRDefault="001E5005" w:rsidP="001E5005">
            <w:pPr>
              <w:ind w:left="200" w:hangingChars="100" w:hanging="200"/>
            </w:pPr>
          </w:p>
          <w:p w14:paraId="145C6440" w14:textId="1AA160B5" w:rsidR="001E5005" w:rsidRDefault="001E5005" w:rsidP="001E5005">
            <w:pPr>
              <w:ind w:left="200" w:hangingChars="100" w:hanging="200"/>
            </w:pPr>
          </w:p>
          <w:p w14:paraId="3C07B16F" w14:textId="0E2EB336" w:rsidR="001E5005" w:rsidRDefault="001E5005" w:rsidP="001E5005">
            <w:pPr>
              <w:ind w:left="200" w:hangingChars="100" w:hanging="200"/>
            </w:pPr>
          </w:p>
          <w:p w14:paraId="309DE7D3" w14:textId="34D34EE3" w:rsidR="001E5005" w:rsidRDefault="001E5005" w:rsidP="001E5005">
            <w:pPr>
              <w:ind w:left="200" w:hangingChars="100" w:hanging="200"/>
            </w:pPr>
          </w:p>
          <w:p w14:paraId="29862E03" w14:textId="77777777" w:rsidR="001E5005" w:rsidRDefault="001E5005" w:rsidP="001E5005">
            <w:pPr>
              <w:ind w:left="200" w:hangingChars="100" w:hanging="200"/>
            </w:pPr>
          </w:p>
          <w:p w14:paraId="121FFA47" w14:textId="77777777" w:rsidR="001E5005" w:rsidRDefault="001E5005" w:rsidP="001E5005"/>
          <w:p w14:paraId="3F13CF23" w14:textId="42BC6CB3" w:rsidR="001E5005" w:rsidRDefault="001E5005" w:rsidP="001E5005">
            <w:pPr>
              <w:ind w:left="200" w:hangingChars="100" w:hanging="200"/>
            </w:pPr>
            <w:r>
              <w:t xml:space="preserve">3. </w:t>
            </w:r>
            <w:r>
              <w:rPr>
                <w:rFonts w:hint="eastAsia"/>
              </w:rPr>
              <w:t>본인이 살아오면서 가장 성취하고 싶었던 일은 무엇이며,</w:t>
            </w:r>
            <w:r>
              <w:t xml:space="preserve"> </w:t>
            </w:r>
            <w:r>
              <w:rPr>
                <w:rFonts w:hint="eastAsia"/>
              </w:rPr>
              <w:t>그 일을 성취하고 싶었던 이유와 이를 달성하기 위해 구체적으로 했던 일,</w:t>
            </w:r>
            <w:r>
              <w:t xml:space="preserve"> </w:t>
            </w:r>
            <w:r>
              <w:rPr>
                <w:rFonts w:hint="eastAsia"/>
              </w:rPr>
              <w:t>그리고 그 결과에 대해 당시의 생각과 감정을 포함하여 기술해 주십시오.</w:t>
            </w:r>
            <w:r>
              <w:t xml:space="preserve"> (</w:t>
            </w:r>
            <w:r w:rsidR="00BB7DF6">
              <w:rPr>
                <w:rFonts w:hint="eastAsia"/>
              </w:rPr>
              <w:t xml:space="preserve">최소 </w:t>
            </w:r>
            <w:r w:rsidR="00BB7DF6">
              <w:t>600</w:t>
            </w:r>
            <w:r w:rsidR="00BB7DF6">
              <w:rPr>
                <w:rFonts w:hint="eastAsia"/>
              </w:rPr>
              <w:t>자,</w:t>
            </w:r>
            <w:r w:rsidR="00BB7DF6">
              <w:t xml:space="preserve"> </w:t>
            </w:r>
            <w:r w:rsidR="00BB7DF6">
              <w:rPr>
                <w:rFonts w:hint="eastAsia"/>
              </w:rPr>
              <w:t xml:space="preserve">최대 </w:t>
            </w:r>
            <w:r w:rsidR="00BB7DF6">
              <w:t>1000</w:t>
            </w:r>
            <w:r w:rsidR="00BB7DF6">
              <w:rPr>
                <w:rFonts w:hint="eastAsia"/>
              </w:rPr>
              <w:t>자 입력가능</w:t>
            </w:r>
            <w:r>
              <w:rPr>
                <w:rFonts w:hint="eastAsia"/>
              </w:rPr>
              <w:t>)</w:t>
            </w:r>
          </w:p>
          <w:p w14:paraId="5960CE8C" w14:textId="2DE8E018" w:rsidR="001E5005" w:rsidRDefault="001E5005" w:rsidP="001E5005"/>
        </w:tc>
      </w:tr>
    </w:tbl>
    <w:p w14:paraId="6D2B1EE1" w14:textId="77777777" w:rsidR="001E5005" w:rsidRPr="00FB75B7" w:rsidRDefault="001E5005" w:rsidP="00FD45FC"/>
    <w:sectPr w:rsidR="001E5005" w:rsidRPr="00FB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4C5E" w14:textId="77777777" w:rsidR="00456958" w:rsidRDefault="00456958" w:rsidP="00E42DA2">
      <w:pPr>
        <w:spacing w:after="0" w:line="240" w:lineRule="auto"/>
      </w:pPr>
      <w:r>
        <w:separator/>
      </w:r>
    </w:p>
  </w:endnote>
  <w:endnote w:type="continuationSeparator" w:id="0">
    <w:p w14:paraId="458796D5" w14:textId="77777777" w:rsidR="00456958" w:rsidRDefault="00456958" w:rsidP="00E4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F059" w14:textId="77777777" w:rsidR="007A1DC4" w:rsidRDefault="007A1D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737E" w14:textId="7912A686" w:rsidR="00E42DA2" w:rsidRDefault="00E42D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8B55B1" wp14:editId="1E2B64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75a0420dba22d31b048d6809" descr="{&quot;HashCode&quot;:-9251621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C0038" w14:textId="2F9677AA" w:rsidR="00E42DA2" w:rsidRPr="001834F6" w:rsidRDefault="00E42DA2" w:rsidP="001834F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B55B1" id="_x0000_t202" coordsize="21600,21600" o:spt="202" path="m,l,21600r21600,l21600,xe">
              <v:stroke joinstyle="miter"/>
              <v:path gradientshapeok="t" o:connecttype="rect"/>
            </v:shapetype>
            <v:shape id="MSIPCM75a0420dba22d31b048d6809" o:spid="_x0000_s1028" type="#_x0000_t202" alt="{&quot;HashCode&quot;:-9251621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" o:allowincell="f" filled="f" stroked="f" strokeweight=".5pt">
              <v:textbox inset=",0,20pt,0">
                <w:txbxContent>
                  <w:p w14:paraId="473C0038" w14:textId="2F9677AA" w:rsidR="00E42DA2" w:rsidRPr="001834F6" w:rsidRDefault="00E42DA2" w:rsidP="001834F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12F4" w14:textId="77777777" w:rsidR="007A1DC4" w:rsidRDefault="007A1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0BAB" w14:textId="77777777" w:rsidR="00456958" w:rsidRDefault="00456958" w:rsidP="00E42DA2">
      <w:pPr>
        <w:spacing w:after="0" w:line="240" w:lineRule="auto"/>
      </w:pPr>
      <w:r>
        <w:separator/>
      </w:r>
    </w:p>
  </w:footnote>
  <w:footnote w:type="continuationSeparator" w:id="0">
    <w:p w14:paraId="2F46578A" w14:textId="77777777" w:rsidR="00456958" w:rsidRDefault="00456958" w:rsidP="00E4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DED2" w14:textId="77777777" w:rsidR="007A1DC4" w:rsidRDefault="007A1D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1385" w14:textId="6B5FB9F1" w:rsidR="00E42DA2" w:rsidRDefault="007A1DC4">
    <w:pPr>
      <w:pStyle w:val="a5"/>
    </w:pPr>
    <w:sdt>
      <w:sdtPr>
        <w:id w:val="15137265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D7392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2" type="#_x0000_t136" alt="{&quot;HashCode&quot;:1069566606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40.1pt;height:18.85pt;rotation:315;z-index:-251657728;visibility:hidden;mso-position-horizontal:center;mso-position-horizontal-relative:margin;mso-position-vertical:center;mso-position-vertical-relative:margin" o:allowincell="f" fillcolor="#eee" stroked="f">
              <v:textpath style="font-family:&quot;Calibri&quot;;font-size:14pt" string="본 문서는 매일유업의 자산입니다. "/>
              <w10:wrap anchorx="margin" anchory="margin"/>
            </v:shape>
          </w:pict>
        </w:r>
      </w:sdtContent>
    </w:sdt>
    <w:r w:rsidR="00E42DA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1F99FF" wp14:editId="7ECC0A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cf34b488996263adb7e29dd" descr="{&quot;HashCode&quot;:-8969132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C131D3" w14:textId="11B032B8" w:rsidR="00E42DA2" w:rsidRPr="001834F6" w:rsidRDefault="00E42DA2" w:rsidP="001834F6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F99FF" id="_x0000_t202" coordsize="21600,21600" o:spt="202" path="m,l,21600r21600,l21600,xe">
              <v:stroke joinstyle="miter"/>
              <v:path gradientshapeok="t" o:connecttype="rect"/>
            </v:shapetype>
            <v:shape id="MSIPCMdcf34b488996263adb7e29dd" o:spid="_x0000_s1027" type="#_x0000_t202" alt="{&quot;HashCode&quot;:-89691326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90Y+n68CAABHBQAADgAAAAAA&#10;AAAAAAAAAAAuAgAAZHJzL2Uyb0RvYy54bWxQSwECLQAUAAYACAAAACEALzq5RtwAAAAHAQAADwAA&#10;AAAAAAAAAAAAAAAJBQAAZHJzL2Rvd25yZXYueG1sUEsFBgAAAAAEAAQA8wAAABIGAAAAAA==&#10;" o:allowincell="f" filled="f" stroked="f" strokeweight=".5pt">
              <v:textbox inset="20pt,0,,0">
                <w:txbxContent>
                  <w:p w14:paraId="21C131D3" w14:textId="11B032B8" w:rsidR="00E42DA2" w:rsidRPr="001834F6" w:rsidRDefault="00E42DA2" w:rsidP="001834F6">
                    <w:pPr>
                      <w:spacing w:after="0"/>
                      <w:jc w:val="left"/>
                      <w:rPr>
                        <w:rFonts w:ascii="Calibri" w:hAnsi="Calibri" w:cs="Calibri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D2CF" w14:textId="77777777" w:rsidR="007A1DC4" w:rsidRDefault="007A1D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5E4"/>
    <w:multiLevelType w:val="hybridMultilevel"/>
    <w:tmpl w:val="BB3C71D2"/>
    <w:lvl w:ilvl="0" w:tplc="23FAB114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BBD0436"/>
    <w:multiLevelType w:val="hybridMultilevel"/>
    <w:tmpl w:val="C1BA9F34"/>
    <w:lvl w:ilvl="0" w:tplc="149A9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>
      <o:colormru v:ext="edit" colors="#f2f4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E8"/>
    <w:rsid w:val="00060C65"/>
    <w:rsid w:val="00070B39"/>
    <w:rsid w:val="00095053"/>
    <w:rsid w:val="000D1414"/>
    <w:rsid w:val="001834F6"/>
    <w:rsid w:val="001A4DFD"/>
    <w:rsid w:val="001C6B48"/>
    <w:rsid w:val="001E5005"/>
    <w:rsid w:val="00215059"/>
    <w:rsid w:val="00261CE9"/>
    <w:rsid w:val="002809EE"/>
    <w:rsid w:val="00297DF5"/>
    <w:rsid w:val="002C4FD6"/>
    <w:rsid w:val="00305EF6"/>
    <w:rsid w:val="00353D55"/>
    <w:rsid w:val="003B762C"/>
    <w:rsid w:val="003E0AC6"/>
    <w:rsid w:val="003F7E08"/>
    <w:rsid w:val="00401CD9"/>
    <w:rsid w:val="00456958"/>
    <w:rsid w:val="004641CF"/>
    <w:rsid w:val="00497BAF"/>
    <w:rsid w:val="004A0062"/>
    <w:rsid w:val="004C03DC"/>
    <w:rsid w:val="004C342D"/>
    <w:rsid w:val="004C46D8"/>
    <w:rsid w:val="004D33AF"/>
    <w:rsid w:val="004F5321"/>
    <w:rsid w:val="00551317"/>
    <w:rsid w:val="00561668"/>
    <w:rsid w:val="005668B9"/>
    <w:rsid w:val="005722D3"/>
    <w:rsid w:val="00574090"/>
    <w:rsid w:val="005E7A77"/>
    <w:rsid w:val="005F324A"/>
    <w:rsid w:val="00622327"/>
    <w:rsid w:val="00657AE4"/>
    <w:rsid w:val="006836FF"/>
    <w:rsid w:val="006B5868"/>
    <w:rsid w:val="006C1F28"/>
    <w:rsid w:val="006E53A3"/>
    <w:rsid w:val="006F1DF2"/>
    <w:rsid w:val="00725594"/>
    <w:rsid w:val="00754D5B"/>
    <w:rsid w:val="0079154F"/>
    <w:rsid w:val="007A1DC4"/>
    <w:rsid w:val="007B5A84"/>
    <w:rsid w:val="007D4A8C"/>
    <w:rsid w:val="007F36A8"/>
    <w:rsid w:val="007F3D3A"/>
    <w:rsid w:val="00800C1D"/>
    <w:rsid w:val="00811A54"/>
    <w:rsid w:val="00847C74"/>
    <w:rsid w:val="00851A5C"/>
    <w:rsid w:val="00885B8F"/>
    <w:rsid w:val="0091116F"/>
    <w:rsid w:val="00916BFD"/>
    <w:rsid w:val="0092657E"/>
    <w:rsid w:val="00934047"/>
    <w:rsid w:val="009651D7"/>
    <w:rsid w:val="00965D04"/>
    <w:rsid w:val="009A5C2A"/>
    <w:rsid w:val="009A66DF"/>
    <w:rsid w:val="009B362A"/>
    <w:rsid w:val="009C140A"/>
    <w:rsid w:val="009C54E2"/>
    <w:rsid w:val="009E3835"/>
    <w:rsid w:val="00A448F7"/>
    <w:rsid w:val="00AB63BD"/>
    <w:rsid w:val="00B241CC"/>
    <w:rsid w:val="00B276BC"/>
    <w:rsid w:val="00B326D2"/>
    <w:rsid w:val="00B32EA2"/>
    <w:rsid w:val="00B360DA"/>
    <w:rsid w:val="00B572E8"/>
    <w:rsid w:val="00B859A7"/>
    <w:rsid w:val="00B87121"/>
    <w:rsid w:val="00B87D53"/>
    <w:rsid w:val="00BB7DF6"/>
    <w:rsid w:val="00BC09A3"/>
    <w:rsid w:val="00BC5734"/>
    <w:rsid w:val="00C06223"/>
    <w:rsid w:val="00C172EC"/>
    <w:rsid w:val="00C60699"/>
    <w:rsid w:val="00C665DF"/>
    <w:rsid w:val="00C72D2B"/>
    <w:rsid w:val="00C76F94"/>
    <w:rsid w:val="00C801AC"/>
    <w:rsid w:val="00C926AE"/>
    <w:rsid w:val="00C93C09"/>
    <w:rsid w:val="00CE1F1B"/>
    <w:rsid w:val="00D2765E"/>
    <w:rsid w:val="00D46A92"/>
    <w:rsid w:val="00D60E1F"/>
    <w:rsid w:val="00D907AD"/>
    <w:rsid w:val="00DC0068"/>
    <w:rsid w:val="00DE1230"/>
    <w:rsid w:val="00DF0962"/>
    <w:rsid w:val="00E25317"/>
    <w:rsid w:val="00E42DA2"/>
    <w:rsid w:val="00E71EDE"/>
    <w:rsid w:val="00E7681D"/>
    <w:rsid w:val="00E80D9D"/>
    <w:rsid w:val="00EC106B"/>
    <w:rsid w:val="00ED1D3D"/>
    <w:rsid w:val="00F00664"/>
    <w:rsid w:val="00F02FB8"/>
    <w:rsid w:val="00F15038"/>
    <w:rsid w:val="00F41ECF"/>
    <w:rsid w:val="00F64051"/>
    <w:rsid w:val="00FA206C"/>
    <w:rsid w:val="00FB75B7"/>
    <w:rsid w:val="00FD45F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2f4f7"/>
    </o:shapedefaults>
    <o:shapelayout v:ext="edit">
      <o:idmap v:ext="edit" data="1"/>
    </o:shapelayout>
  </w:shapeDefaults>
  <w:decimalSymbol w:val="."/>
  <w:listSeparator w:val=","/>
  <w14:docId w14:val="6FACB765"/>
  <w15:chartTrackingRefBased/>
  <w15:docId w15:val="{47EC29F7-2B44-4562-8F80-885FDE3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5D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42D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2DA2"/>
  </w:style>
  <w:style w:type="paragraph" w:styleId="a6">
    <w:name w:val="footer"/>
    <w:basedOn w:val="a"/>
    <w:link w:val="Char0"/>
    <w:uiPriority w:val="99"/>
    <w:unhideWhenUsed/>
    <w:rsid w:val="00E42D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F98A4"/>
        </a:solidFill>
      </a:spPr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0D34-64CF-45BF-A468-512ED51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조진아</dc:creator>
  <cp:keywords/>
  <dc:description/>
  <cp:lastModifiedBy>김지훈(영업지원팀)</cp:lastModifiedBy>
  <cp:revision>2</cp:revision>
  <dcterms:created xsi:type="dcterms:W3CDTF">2021-05-31T06:46:00Z</dcterms:created>
  <dcterms:modified xsi:type="dcterms:W3CDTF">2021-05-31T06:46:00Z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46f57-604a-4b1d-8689-42b09f2bd39e_Enabled">
    <vt:lpwstr>True</vt:lpwstr>
  </property>
  <property fmtid="{D5CDD505-2E9C-101B-9397-08002B2CF9AE}" pid="3" name="MSIP_Label_55746f57-604a-4b1d-8689-42b09f2bd39e_SiteId">
    <vt:lpwstr>7199116b-1fc4-4d51-aa19-015bbc6c370c</vt:lpwstr>
  </property>
  <property fmtid="{D5CDD505-2E9C-101B-9397-08002B2CF9AE}" pid="4" name="MSIP_Label_55746f57-604a-4b1d-8689-42b09f2bd39e_Owner">
    <vt:lpwstr>stephanus@maeil.com</vt:lpwstr>
  </property>
  <property fmtid="{D5CDD505-2E9C-101B-9397-08002B2CF9AE}" pid="5" name="MSIP_Label_55746f57-604a-4b1d-8689-42b09f2bd39e_SetDate">
    <vt:lpwstr>2021-05-31T06:45:12.2282673Z</vt:lpwstr>
  </property>
  <property fmtid="{D5CDD505-2E9C-101B-9397-08002B2CF9AE}" pid="6" name="MSIP_Label_55746f57-604a-4b1d-8689-42b09f2bd39e_Name">
    <vt:lpwstr>보안해제문서</vt:lpwstr>
  </property>
  <property fmtid="{D5CDD505-2E9C-101B-9397-08002B2CF9AE}" pid="7" name="MSIP_Label_55746f57-604a-4b1d-8689-42b09f2bd39e_Application">
    <vt:lpwstr>Microsoft Azure Information Protection</vt:lpwstr>
  </property>
  <property fmtid="{D5CDD505-2E9C-101B-9397-08002B2CF9AE}" pid="8" name="MSIP_Label_55746f57-604a-4b1d-8689-42b09f2bd39e_ActionId">
    <vt:lpwstr>d19c549d-bc19-49ad-8941-49f92c1c145b</vt:lpwstr>
  </property>
  <property fmtid="{D5CDD505-2E9C-101B-9397-08002B2CF9AE}" pid="9" name="MSIP_Label_55746f57-604a-4b1d-8689-42b09f2bd39e_Extended_MSFT_Method">
    <vt:lpwstr>Manual</vt:lpwstr>
  </property>
  <property fmtid="{D5CDD505-2E9C-101B-9397-08002B2CF9AE}" pid="10" name="Sensitivity">
    <vt:lpwstr>보안해제문서</vt:lpwstr>
  </property>
</Properties>
</file>